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1170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780"/>
        <w:gridCol w:w="180"/>
        <w:gridCol w:w="3780"/>
        <w:gridCol w:w="180"/>
        <w:gridCol w:w="3780"/>
      </w:tblGrid>
      <w:tr w:rsidR="00AD7A79" w:rsidRPr="001153CD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8120FD" w:rsidRPr="008474A5" w:rsidRDefault="00B801D5" w:rsidP="009F19F0">
            <w:pPr>
              <w:ind w:left="106" w:right="106"/>
              <w:rPr>
                <w:rFonts w:ascii="Arial" w:hAnsi="Arial" w:cs="Arial"/>
                <w:caps/>
                <w:color w:val="808080"/>
                <w:sz w:val="19"/>
                <w:szCs w:val="19"/>
              </w:rPr>
            </w:pPr>
            <w:r w:rsidRPr="001153CD">
              <w:rPr>
                <w:rFonts w:ascii="Arial" w:hAnsi="Arial" w:cs="Arial"/>
                <w:caps/>
              </w:rPr>
              <w:t xml:space="preserve"> </w:t>
            </w:r>
            <w:r w:rsidRPr="001153CD">
              <w:rPr>
                <w:rFonts w:ascii="Arial" w:hAnsi="Arial" w:cs="Arial"/>
                <w:caps/>
              </w:rPr>
              <w:t xml:space="preserve">    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instrText xml:space="preserve"> MERGEFIELD  Expiration_Message </w:instrTex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808080"/>
                <w:sz w:val="19"/>
                <w:szCs w:val="19"/>
              </w:rPr>
              <w:t>«Expiration_Message»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end"/>
            </w:r>
          </w:p>
          <w:p w:rsidR="009F19F0" w:rsidRPr="001153CD" w:rsidRDefault="00B801D5" w:rsidP="009F19F0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First_Name_Title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«First_Name_Title»</w:t>
            </w:r>
            <w:r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Last_Name_Org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«Last_Name_Org»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415ECA" w:rsidRPr="001153CD" w:rsidRDefault="00B801D5" w:rsidP="00AD7A79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415ECA" w:rsidRPr="001153CD" w:rsidRDefault="00B801D5" w:rsidP="00AD7A79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Address_2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«Address_2»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415ECA" w:rsidRPr="001153CD" w:rsidRDefault="00B801D5" w:rsidP="00AD7A79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"CITY"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«CITY»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,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"STATE"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«STATE»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</w:t>
            </w:r>
            <w:r w:rsidRPr="001153CD">
              <w:rPr>
                <w:rFonts w:ascii="Arial" w:hAnsi="Arial" w:cs="Arial"/>
                <w:caps/>
              </w:rPr>
              <w:t xml:space="preserve">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"ZIP"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«ZIP»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</w:p>
          <w:p w:rsidR="00415ECA" w:rsidRPr="001153CD" w:rsidRDefault="00B801D5" w:rsidP="00AD7A79">
            <w:pPr>
              <w:ind w:left="106" w:right="106"/>
              <w:rPr>
                <w:rFonts w:ascii="Arial" w:hAnsi="Arial" w:cs="Arial"/>
                <w:caps/>
              </w:rPr>
            </w:pPr>
          </w:p>
        </w:tc>
        <w:tc>
          <w:tcPr>
            <w:tcW w:w="180" w:type="dxa"/>
            <w:vAlign w:val="center"/>
          </w:tcPr>
          <w:p w:rsidR="00AD7A79" w:rsidRPr="001153CD" w:rsidRDefault="00B801D5" w:rsidP="00AD7A79">
            <w:pPr>
              <w:ind w:left="106" w:right="106"/>
              <w:rPr>
                <w:rFonts w:ascii="Arial" w:hAnsi="Arial" w:cs="Arial"/>
                <w:caps/>
              </w:rPr>
            </w:pPr>
          </w:p>
        </w:tc>
        <w:tc>
          <w:tcPr>
            <w:tcW w:w="3780" w:type="dxa"/>
            <w:vAlign w:val="center"/>
          </w:tcPr>
          <w:p w:rsidR="00CA59A5" w:rsidRPr="008474A5" w:rsidRDefault="00B801D5" w:rsidP="00CA59A5">
            <w:pPr>
              <w:ind w:left="106" w:right="106"/>
              <w:rPr>
                <w:rFonts w:ascii="Arial" w:hAnsi="Arial" w:cs="Arial"/>
                <w:caps/>
                <w:color w:val="808080"/>
                <w:sz w:val="19"/>
                <w:szCs w:val="19"/>
              </w:rPr>
            </w:pP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NEXT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 w:rsidRPr="001153CD">
              <w:rPr>
                <w:rFonts w:ascii="Arial" w:hAnsi="Arial" w:cs="Arial"/>
                <w:caps/>
                <w:noProof/>
              </w:rPr>
              <w:t>«Next Record»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instrText xml:space="preserve"> MERGEFIELD  Expiration_Message </w:instrTex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808080"/>
                <w:sz w:val="19"/>
                <w:szCs w:val="19"/>
              </w:rPr>
              <w:t>«Expiration_Message»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First_Name_Title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«First_Name_Title»</w:t>
            </w:r>
            <w:r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Last_Name_Org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«Last_Name_Org»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Address_2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«Address_2»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"CITY"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«CITY»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,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"STATE"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«STATE»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"ZIP"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«ZIP»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</w:p>
          <w:p w:rsidR="00415ECA" w:rsidRPr="001153CD" w:rsidRDefault="00B801D5" w:rsidP="00AD7A79">
            <w:pPr>
              <w:ind w:left="106" w:right="106"/>
              <w:rPr>
                <w:rFonts w:ascii="Arial" w:hAnsi="Arial" w:cs="Arial"/>
                <w:caps/>
              </w:rPr>
            </w:pPr>
          </w:p>
        </w:tc>
        <w:tc>
          <w:tcPr>
            <w:tcW w:w="180" w:type="dxa"/>
            <w:vAlign w:val="center"/>
          </w:tcPr>
          <w:p w:rsidR="00AD7A79" w:rsidRPr="001153CD" w:rsidRDefault="00B801D5" w:rsidP="00AD7A79">
            <w:pPr>
              <w:ind w:left="106" w:right="106"/>
              <w:rPr>
                <w:rFonts w:ascii="Arial" w:hAnsi="Arial" w:cs="Arial"/>
                <w:caps/>
              </w:rPr>
            </w:pPr>
          </w:p>
        </w:tc>
        <w:tc>
          <w:tcPr>
            <w:tcW w:w="3780" w:type="dxa"/>
            <w:vAlign w:val="center"/>
          </w:tcPr>
          <w:p w:rsidR="00CA59A5" w:rsidRPr="008474A5" w:rsidRDefault="00B801D5" w:rsidP="00CA59A5">
            <w:pPr>
              <w:ind w:left="106" w:right="106"/>
              <w:rPr>
                <w:rFonts w:ascii="Arial" w:hAnsi="Arial" w:cs="Arial"/>
                <w:caps/>
                <w:color w:val="808080"/>
                <w:sz w:val="19"/>
                <w:szCs w:val="19"/>
              </w:rPr>
            </w:pP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NEXT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 w:rsidRPr="001153CD">
              <w:rPr>
                <w:rFonts w:ascii="Arial" w:hAnsi="Arial" w:cs="Arial"/>
                <w:caps/>
                <w:noProof/>
              </w:rPr>
              <w:t>«Next Record»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instrText xml:space="preserve"> MERGEFIELD  Expiration_Message </w:instrTex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808080"/>
                <w:sz w:val="19"/>
                <w:szCs w:val="19"/>
              </w:rPr>
              <w:t>«Expiration_Message»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First_Name_Title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«First_Name_Title»</w:t>
            </w:r>
            <w:r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Last_Name_Org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«Last_Name_Org»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Address_2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«Address_2»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"CITY"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«CITY»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,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"STATE"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«STATE»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"ZIP"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«ZIP»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</w:p>
          <w:p w:rsidR="00415ECA" w:rsidRPr="001153CD" w:rsidRDefault="00B801D5" w:rsidP="00AD7A79">
            <w:pPr>
              <w:ind w:left="106" w:right="106"/>
              <w:rPr>
                <w:rFonts w:ascii="Arial" w:hAnsi="Arial" w:cs="Arial"/>
                <w:caps/>
              </w:rPr>
            </w:pPr>
          </w:p>
        </w:tc>
      </w:tr>
      <w:tr w:rsidR="00AD7A79" w:rsidRPr="001153CD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CA59A5" w:rsidRPr="008474A5" w:rsidRDefault="00B801D5" w:rsidP="00CA59A5">
            <w:pPr>
              <w:ind w:left="106" w:right="106"/>
              <w:rPr>
                <w:rFonts w:ascii="Arial" w:hAnsi="Arial" w:cs="Arial"/>
                <w:caps/>
                <w:color w:val="808080"/>
                <w:sz w:val="19"/>
                <w:szCs w:val="19"/>
              </w:rPr>
            </w:pP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NEXT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 w:rsidRPr="001153CD">
              <w:rPr>
                <w:rFonts w:ascii="Arial" w:hAnsi="Arial" w:cs="Arial"/>
                <w:caps/>
                <w:noProof/>
              </w:rPr>
              <w:t>«Next Record»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instrText xml:space="preserve"> MERGEFIELD  Expiration_Message </w:instrTex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808080"/>
                <w:sz w:val="19"/>
                <w:szCs w:val="19"/>
              </w:rPr>
              <w:t>«Expiration_Message»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First_Name_Title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«First_Name_Title»</w:t>
            </w:r>
            <w:r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Last_Name_Org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«Last_Name_Org»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Address_2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«Address_2»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"CITY"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«CITY»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,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"STATE"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«STATE»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"ZIP"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«ZIP»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</w:p>
          <w:p w:rsidR="00415ECA" w:rsidRPr="001153CD" w:rsidRDefault="00B801D5" w:rsidP="007C44BE">
            <w:pPr>
              <w:ind w:left="106" w:right="106"/>
              <w:rPr>
                <w:rFonts w:ascii="Arial" w:hAnsi="Arial" w:cs="Arial"/>
                <w:caps/>
              </w:rPr>
            </w:pPr>
          </w:p>
        </w:tc>
        <w:tc>
          <w:tcPr>
            <w:tcW w:w="180" w:type="dxa"/>
            <w:vAlign w:val="center"/>
          </w:tcPr>
          <w:p w:rsidR="00AD7A79" w:rsidRPr="001153CD" w:rsidRDefault="00B801D5" w:rsidP="00AD7A79">
            <w:pPr>
              <w:ind w:left="106" w:right="106"/>
              <w:rPr>
                <w:rFonts w:ascii="Arial" w:hAnsi="Arial" w:cs="Arial"/>
                <w:caps/>
              </w:rPr>
            </w:pPr>
          </w:p>
        </w:tc>
        <w:tc>
          <w:tcPr>
            <w:tcW w:w="3780" w:type="dxa"/>
            <w:vAlign w:val="center"/>
          </w:tcPr>
          <w:p w:rsidR="00CA59A5" w:rsidRPr="008474A5" w:rsidRDefault="00B801D5" w:rsidP="00CA59A5">
            <w:pPr>
              <w:ind w:left="106" w:right="106"/>
              <w:rPr>
                <w:rFonts w:ascii="Arial" w:hAnsi="Arial" w:cs="Arial"/>
                <w:caps/>
                <w:color w:val="808080"/>
                <w:sz w:val="19"/>
                <w:szCs w:val="19"/>
              </w:rPr>
            </w:pP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NEXT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 w:rsidRPr="001153CD">
              <w:rPr>
                <w:rFonts w:ascii="Arial" w:hAnsi="Arial" w:cs="Arial"/>
                <w:caps/>
                <w:noProof/>
              </w:rPr>
              <w:t>«Next Record»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instrText xml:space="preserve"> MERGEFIELD  Expiration_Message </w:instrTex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808080"/>
                <w:sz w:val="19"/>
                <w:szCs w:val="19"/>
              </w:rPr>
              <w:t>«Expiration_Message»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First_Name_Title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«First_Name_Title»</w:t>
            </w:r>
            <w:r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Last_Name_Org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«Last_Name_Org»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Address_2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«Address_2»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</w:instrText>
            </w:r>
            <w:r w:rsidRPr="001153CD">
              <w:rPr>
                <w:rFonts w:ascii="Arial" w:hAnsi="Arial" w:cs="Arial"/>
                <w:caps/>
              </w:rPr>
              <w:instrText xml:space="preserve">D "CITY"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«CITY»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,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"STATE"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«STATE»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"ZIP"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«ZIP»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</w:p>
          <w:p w:rsidR="00415ECA" w:rsidRPr="001153CD" w:rsidRDefault="00B801D5" w:rsidP="007C44BE">
            <w:pPr>
              <w:ind w:left="106" w:right="106"/>
              <w:rPr>
                <w:rFonts w:ascii="Arial" w:hAnsi="Arial" w:cs="Arial"/>
                <w:caps/>
              </w:rPr>
            </w:pPr>
          </w:p>
        </w:tc>
        <w:tc>
          <w:tcPr>
            <w:tcW w:w="180" w:type="dxa"/>
            <w:vAlign w:val="center"/>
          </w:tcPr>
          <w:p w:rsidR="00AD7A79" w:rsidRPr="001153CD" w:rsidRDefault="00B801D5" w:rsidP="00AD7A79">
            <w:pPr>
              <w:ind w:left="106" w:right="106"/>
              <w:rPr>
                <w:rFonts w:ascii="Arial" w:hAnsi="Arial" w:cs="Arial"/>
                <w:caps/>
              </w:rPr>
            </w:pPr>
          </w:p>
        </w:tc>
        <w:tc>
          <w:tcPr>
            <w:tcW w:w="3780" w:type="dxa"/>
            <w:vAlign w:val="center"/>
          </w:tcPr>
          <w:p w:rsidR="00CA59A5" w:rsidRPr="008474A5" w:rsidRDefault="00B801D5" w:rsidP="00CA59A5">
            <w:pPr>
              <w:ind w:left="106" w:right="106"/>
              <w:rPr>
                <w:rFonts w:ascii="Arial" w:hAnsi="Arial" w:cs="Arial"/>
                <w:caps/>
                <w:color w:val="808080"/>
                <w:sz w:val="19"/>
                <w:szCs w:val="19"/>
              </w:rPr>
            </w:pP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NEXT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 w:rsidRPr="001153CD">
              <w:rPr>
                <w:rFonts w:ascii="Arial" w:hAnsi="Arial" w:cs="Arial"/>
                <w:caps/>
                <w:noProof/>
              </w:rPr>
              <w:t>«Next Record»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instrText xml:space="preserve"> MERGEFIELD  Expiration_Message </w:instrTex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808080"/>
                <w:sz w:val="19"/>
                <w:szCs w:val="19"/>
              </w:rPr>
              <w:t>«Expiration_Message»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First_Name_Title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«First_Name_Title»</w:t>
            </w:r>
            <w:r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Last_Name_Org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«Last_Name_Org»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Address_2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«Address_2»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"CITY"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«CITY»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,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"STATE"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«STATE»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"ZIP"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«ZIP»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</w:p>
          <w:p w:rsidR="00415ECA" w:rsidRPr="001153CD" w:rsidRDefault="00B801D5" w:rsidP="007C44BE">
            <w:pPr>
              <w:ind w:left="106" w:right="106"/>
              <w:rPr>
                <w:rFonts w:ascii="Arial" w:hAnsi="Arial" w:cs="Arial"/>
                <w:caps/>
              </w:rPr>
            </w:pPr>
          </w:p>
        </w:tc>
      </w:tr>
      <w:tr w:rsidR="00CA59A5" w:rsidRPr="001153CD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CA59A5" w:rsidRPr="008474A5" w:rsidRDefault="00B801D5" w:rsidP="00CA59A5">
            <w:pPr>
              <w:ind w:left="106" w:right="106"/>
              <w:rPr>
                <w:rFonts w:ascii="Arial" w:hAnsi="Arial" w:cs="Arial"/>
                <w:caps/>
                <w:color w:val="808080"/>
                <w:sz w:val="19"/>
                <w:szCs w:val="19"/>
              </w:rPr>
            </w:pP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NEXT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 w:rsidRPr="001153CD">
              <w:rPr>
                <w:rFonts w:ascii="Arial" w:hAnsi="Arial" w:cs="Arial"/>
                <w:caps/>
                <w:noProof/>
              </w:rPr>
              <w:t>«Next Record»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instrText xml:space="preserve"> MERGEFIELD  Expiration_Message </w:instrTex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808080"/>
                <w:sz w:val="19"/>
                <w:szCs w:val="19"/>
              </w:rPr>
              <w:t>«Expiration_Message»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First_Name_Title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«First_Name_Title»</w:t>
            </w:r>
            <w:r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Last_Name_Org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«Last_Name_Org»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Address_2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«Address_2»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"CITY"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«CITY»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,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</w:instrText>
            </w:r>
            <w:r w:rsidRPr="001153CD">
              <w:rPr>
                <w:rFonts w:ascii="Arial" w:hAnsi="Arial" w:cs="Arial"/>
                <w:caps/>
              </w:rPr>
              <w:instrText xml:space="preserve">"STATE"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«STATE»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"ZIP"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«ZIP»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</w:p>
        </w:tc>
        <w:tc>
          <w:tcPr>
            <w:tcW w:w="180" w:type="dxa"/>
            <w:vAlign w:val="center"/>
          </w:tcPr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</w:p>
        </w:tc>
        <w:tc>
          <w:tcPr>
            <w:tcW w:w="3780" w:type="dxa"/>
            <w:vAlign w:val="center"/>
          </w:tcPr>
          <w:p w:rsidR="00CA59A5" w:rsidRPr="008474A5" w:rsidRDefault="00B801D5" w:rsidP="00CA59A5">
            <w:pPr>
              <w:ind w:left="106" w:right="106"/>
              <w:rPr>
                <w:rFonts w:ascii="Arial" w:hAnsi="Arial" w:cs="Arial"/>
                <w:caps/>
                <w:color w:val="808080"/>
                <w:sz w:val="19"/>
                <w:szCs w:val="19"/>
              </w:rPr>
            </w:pP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NEXT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 w:rsidRPr="001153CD">
              <w:rPr>
                <w:rFonts w:ascii="Arial" w:hAnsi="Arial" w:cs="Arial"/>
                <w:caps/>
                <w:noProof/>
              </w:rPr>
              <w:t>«Next Record»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instrText xml:space="preserve"> MERGEFIELD  Expiration_Message </w:instrTex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808080"/>
                <w:sz w:val="19"/>
                <w:szCs w:val="19"/>
              </w:rPr>
              <w:t>«Expiration_Message»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First_Name_Title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«First_Name_Title»</w:t>
            </w:r>
            <w:r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Last_Name_Org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«Last_Name_Org»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Address_2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«Address_2»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"CITY"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«CITY»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,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"STATE"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«STATE»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"ZIP"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«ZIP»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</w:p>
        </w:tc>
        <w:tc>
          <w:tcPr>
            <w:tcW w:w="180" w:type="dxa"/>
            <w:vAlign w:val="center"/>
          </w:tcPr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</w:p>
        </w:tc>
        <w:tc>
          <w:tcPr>
            <w:tcW w:w="3780" w:type="dxa"/>
            <w:vAlign w:val="center"/>
          </w:tcPr>
          <w:p w:rsidR="00CA59A5" w:rsidRPr="008474A5" w:rsidRDefault="00B801D5" w:rsidP="00CA59A5">
            <w:pPr>
              <w:ind w:left="106" w:right="106"/>
              <w:rPr>
                <w:rFonts w:ascii="Arial" w:hAnsi="Arial" w:cs="Arial"/>
                <w:caps/>
                <w:color w:val="808080"/>
                <w:sz w:val="19"/>
                <w:szCs w:val="19"/>
              </w:rPr>
            </w:pP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NEXT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 w:rsidRPr="001153CD">
              <w:rPr>
                <w:rFonts w:ascii="Arial" w:hAnsi="Arial" w:cs="Arial"/>
                <w:caps/>
                <w:noProof/>
              </w:rPr>
              <w:t>«Next Record»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instrText xml:space="preserve"> MERGEFIELD  Expiration_Message </w:instrTex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808080"/>
                <w:sz w:val="19"/>
                <w:szCs w:val="19"/>
              </w:rPr>
              <w:t>«Expiration_Message»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First_Name_Title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«First_Name_Title»</w:t>
            </w:r>
            <w:r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Last_Name_Org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«Last_Name_Org»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Address_2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«Address_2»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"CITY"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«CITY»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,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"STATE"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«STATE»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"ZIP"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«ZIP»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</w:p>
        </w:tc>
      </w:tr>
      <w:tr w:rsidR="00CA59A5" w:rsidRPr="001153CD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CA59A5" w:rsidRPr="008474A5" w:rsidRDefault="00B801D5" w:rsidP="00CA59A5">
            <w:pPr>
              <w:ind w:left="106" w:right="106"/>
              <w:rPr>
                <w:rFonts w:ascii="Arial" w:hAnsi="Arial" w:cs="Arial"/>
                <w:caps/>
                <w:color w:val="808080"/>
                <w:sz w:val="19"/>
                <w:szCs w:val="19"/>
              </w:rPr>
            </w:pP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NEXT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 w:rsidRPr="001153CD">
              <w:rPr>
                <w:rFonts w:ascii="Arial" w:hAnsi="Arial" w:cs="Arial"/>
                <w:caps/>
                <w:noProof/>
              </w:rPr>
              <w:t>«Next Record»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instrText xml:space="preserve"> MERGEFIELD  Expiration_Message </w:instrTex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808080"/>
                <w:sz w:val="19"/>
                <w:szCs w:val="19"/>
              </w:rPr>
              <w:t>«Expiration_Message»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First_Name_Title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«First_Name_Title»</w:t>
            </w:r>
            <w:r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Last_Name_Org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«Last_Name_Org»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Address_2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«Address_2»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"CITY"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«CITY»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,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"STATE"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«STATE»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"ZIP"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«ZIP»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</w:p>
        </w:tc>
        <w:tc>
          <w:tcPr>
            <w:tcW w:w="180" w:type="dxa"/>
            <w:vAlign w:val="center"/>
          </w:tcPr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</w:p>
        </w:tc>
        <w:tc>
          <w:tcPr>
            <w:tcW w:w="3780" w:type="dxa"/>
            <w:vAlign w:val="center"/>
          </w:tcPr>
          <w:p w:rsidR="00CA59A5" w:rsidRPr="008474A5" w:rsidRDefault="00B801D5" w:rsidP="00CA59A5">
            <w:pPr>
              <w:ind w:left="106" w:right="106"/>
              <w:rPr>
                <w:rFonts w:ascii="Arial" w:hAnsi="Arial" w:cs="Arial"/>
                <w:caps/>
                <w:color w:val="808080"/>
                <w:sz w:val="19"/>
                <w:szCs w:val="19"/>
              </w:rPr>
            </w:pP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NEXT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 w:rsidRPr="001153CD">
              <w:rPr>
                <w:rFonts w:ascii="Arial" w:hAnsi="Arial" w:cs="Arial"/>
                <w:caps/>
                <w:noProof/>
              </w:rPr>
              <w:t>«Next Record»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instrText xml:space="preserve"> MERGEFIELD  Expiration_Message </w:instrTex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808080"/>
                <w:sz w:val="19"/>
                <w:szCs w:val="19"/>
              </w:rPr>
              <w:t>«Expiration_Message»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First_Name_Title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«First_Name_Title»</w:t>
            </w:r>
            <w:r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Last_Name_Org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«Last_Name_Org»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Address_2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«Address_2»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"CITY"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«CITY»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,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"STATE"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«STATE»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"ZIP"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«ZIP»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</w:p>
        </w:tc>
        <w:tc>
          <w:tcPr>
            <w:tcW w:w="180" w:type="dxa"/>
            <w:vAlign w:val="center"/>
          </w:tcPr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</w:p>
        </w:tc>
        <w:tc>
          <w:tcPr>
            <w:tcW w:w="3780" w:type="dxa"/>
            <w:vAlign w:val="center"/>
          </w:tcPr>
          <w:p w:rsidR="00CA59A5" w:rsidRPr="008474A5" w:rsidRDefault="00B801D5" w:rsidP="00CA59A5">
            <w:pPr>
              <w:ind w:left="106" w:right="106"/>
              <w:rPr>
                <w:rFonts w:ascii="Arial" w:hAnsi="Arial" w:cs="Arial"/>
                <w:caps/>
                <w:color w:val="808080"/>
                <w:sz w:val="19"/>
                <w:szCs w:val="19"/>
              </w:rPr>
            </w:pP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NEXT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 w:rsidRPr="001153CD">
              <w:rPr>
                <w:rFonts w:ascii="Arial" w:hAnsi="Arial" w:cs="Arial"/>
                <w:caps/>
                <w:noProof/>
              </w:rPr>
              <w:t>«Next Record»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instrText xml:space="preserve"> MERGEFIELD  Expiration_Message </w:instrTex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808080"/>
                <w:sz w:val="19"/>
                <w:szCs w:val="19"/>
              </w:rPr>
              <w:t>«Expiration_Message»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First_Name_Title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«First_Name_Title»</w:t>
            </w:r>
            <w:r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Last_Name_Org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«Last_Name_Org»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Address_2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«Address_2»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"CITY"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«CITY»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,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"STATE"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«STATE»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"ZIP"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«ZIP»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</w:p>
        </w:tc>
      </w:tr>
      <w:tr w:rsidR="00CA59A5" w:rsidRPr="001153CD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CA59A5" w:rsidRPr="008474A5" w:rsidRDefault="00B801D5" w:rsidP="00CA59A5">
            <w:pPr>
              <w:ind w:left="106" w:right="106"/>
              <w:rPr>
                <w:rFonts w:ascii="Arial" w:hAnsi="Arial" w:cs="Arial"/>
                <w:caps/>
                <w:color w:val="808080"/>
                <w:sz w:val="19"/>
                <w:szCs w:val="19"/>
              </w:rPr>
            </w:pP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NEXT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 w:rsidRPr="001153CD">
              <w:rPr>
                <w:rFonts w:ascii="Arial" w:hAnsi="Arial" w:cs="Arial"/>
                <w:caps/>
                <w:noProof/>
              </w:rPr>
              <w:t>«Next Record»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instrText xml:space="preserve"> MERGEFIELD  Expiration_Message </w:instrTex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808080"/>
                <w:sz w:val="19"/>
                <w:szCs w:val="19"/>
              </w:rPr>
              <w:t>«Expiration_Message»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First_Name_Title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«First_Name_Title»</w:t>
            </w:r>
            <w:r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Last_Name_Org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«Last_Name_Org»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Address_2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«Address_2»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"CITY"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«CITY»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,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"STATE"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«STATE»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</w:instrText>
            </w:r>
            <w:r w:rsidRPr="001153CD">
              <w:rPr>
                <w:rFonts w:ascii="Arial" w:hAnsi="Arial" w:cs="Arial"/>
                <w:caps/>
              </w:rPr>
              <w:instrText xml:space="preserve">LD "ZIP"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«ZIP»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</w:p>
        </w:tc>
        <w:tc>
          <w:tcPr>
            <w:tcW w:w="180" w:type="dxa"/>
            <w:vAlign w:val="center"/>
          </w:tcPr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</w:p>
        </w:tc>
        <w:tc>
          <w:tcPr>
            <w:tcW w:w="3780" w:type="dxa"/>
            <w:vAlign w:val="center"/>
          </w:tcPr>
          <w:p w:rsidR="00CA59A5" w:rsidRPr="008474A5" w:rsidRDefault="00B801D5" w:rsidP="00CA59A5">
            <w:pPr>
              <w:ind w:left="106" w:right="106"/>
              <w:rPr>
                <w:rFonts w:ascii="Arial" w:hAnsi="Arial" w:cs="Arial"/>
                <w:caps/>
                <w:color w:val="808080"/>
                <w:sz w:val="19"/>
                <w:szCs w:val="19"/>
              </w:rPr>
            </w:pP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NEXT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 w:rsidRPr="001153CD">
              <w:rPr>
                <w:rFonts w:ascii="Arial" w:hAnsi="Arial" w:cs="Arial"/>
                <w:caps/>
                <w:noProof/>
              </w:rPr>
              <w:t>«Next Record»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instrText xml:space="preserve"> MERGEFIELD  Expiration_Message </w:instrTex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808080"/>
                <w:sz w:val="19"/>
                <w:szCs w:val="19"/>
              </w:rPr>
              <w:t>«Expiration_Message»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First_Name_Title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«First_Name_Title»</w:t>
            </w:r>
            <w:r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Last_Name_Org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«Last_Name_Org»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Address_2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«Address_2»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"CITY"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«CITY»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,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"STATE"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«STATE»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"ZIP"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«ZIP»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</w:p>
        </w:tc>
        <w:tc>
          <w:tcPr>
            <w:tcW w:w="180" w:type="dxa"/>
            <w:vAlign w:val="center"/>
          </w:tcPr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</w:p>
        </w:tc>
        <w:tc>
          <w:tcPr>
            <w:tcW w:w="3780" w:type="dxa"/>
            <w:vAlign w:val="center"/>
          </w:tcPr>
          <w:p w:rsidR="00CA59A5" w:rsidRPr="008474A5" w:rsidRDefault="00B801D5" w:rsidP="00CA59A5">
            <w:pPr>
              <w:ind w:left="106" w:right="106"/>
              <w:rPr>
                <w:rFonts w:ascii="Arial" w:hAnsi="Arial" w:cs="Arial"/>
                <w:caps/>
                <w:color w:val="808080"/>
                <w:sz w:val="19"/>
                <w:szCs w:val="19"/>
              </w:rPr>
            </w:pP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NEXT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 w:rsidRPr="001153CD">
              <w:rPr>
                <w:rFonts w:ascii="Arial" w:hAnsi="Arial" w:cs="Arial"/>
                <w:caps/>
                <w:noProof/>
              </w:rPr>
              <w:t>«Next Record»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instrText xml:space="preserve"> MERGEFIELD  Expiration_Message </w:instrTex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808080"/>
                <w:sz w:val="19"/>
                <w:szCs w:val="19"/>
              </w:rPr>
              <w:t>«Expiration_Message»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First_Name_Title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«First_Name_Title»</w:t>
            </w:r>
            <w:r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Last_Name_Org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«Last_Name_Org»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Address_2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«Address_2»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"CITY"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«CITY»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,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"STATE"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«STATE»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"ZIP"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«ZIP»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</w:p>
        </w:tc>
      </w:tr>
      <w:tr w:rsidR="00CA59A5" w:rsidRPr="001153CD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CA59A5" w:rsidRPr="008474A5" w:rsidRDefault="00B801D5" w:rsidP="00CA59A5">
            <w:pPr>
              <w:ind w:left="106" w:right="106"/>
              <w:rPr>
                <w:rFonts w:ascii="Arial" w:hAnsi="Arial" w:cs="Arial"/>
                <w:caps/>
                <w:color w:val="808080"/>
                <w:sz w:val="19"/>
                <w:szCs w:val="19"/>
              </w:rPr>
            </w:pP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NEXT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 w:rsidRPr="001153CD">
              <w:rPr>
                <w:rFonts w:ascii="Arial" w:hAnsi="Arial" w:cs="Arial"/>
                <w:caps/>
                <w:noProof/>
              </w:rPr>
              <w:t>«Next Record»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instrText xml:space="preserve"> MERGEFIELD  Expiration_Message </w:instrTex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808080"/>
                <w:sz w:val="19"/>
                <w:szCs w:val="19"/>
              </w:rPr>
              <w:t>«Expiration_Message»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First_Name_Title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«First_Name_Title»</w:t>
            </w:r>
            <w:r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Last_Name_Org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«Last_Name_Org»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Address_2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«Address_2»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"CITY"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«CITY»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,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"STATE"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«STATE»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"ZIP"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«ZIP»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</w:p>
        </w:tc>
        <w:tc>
          <w:tcPr>
            <w:tcW w:w="180" w:type="dxa"/>
            <w:vAlign w:val="center"/>
          </w:tcPr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</w:p>
        </w:tc>
        <w:tc>
          <w:tcPr>
            <w:tcW w:w="3780" w:type="dxa"/>
            <w:vAlign w:val="center"/>
          </w:tcPr>
          <w:p w:rsidR="005A6044" w:rsidRPr="008474A5" w:rsidRDefault="00B801D5" w:rsidP="005A6044">
            <w:pPr>
              <w:ind w:left="106" w:right="106"/>
              <w:rPr>
                <w:rFonts w:ascii="Arial" w:hAnsi="Arial" w:cs="Arial"/>
                <w:caps/>
                <w:color w:val="808080"/>
                <w:sz w:val="19"/>
                <w:szCs w:val="19"/>
              </w:rPr>
            </w:pP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NEXT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 w:rsidRPr="001153CD">
              <w:rPr>
                <w:rFonts w:ascii="Arial" w:hAnsi="Arial" w:cs="Arial"/>
                <w:caps/>
                <w:noProof/>
              </w:rPr>
              <w:t>«Next Record»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instrText xml:space="preserve"> MERGEFIELD  Expiration_Message </w:instrTex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808080"/>
                <w:sz w:val="19"/>
                <w:szCs w:val="19"/>
              </w:rPr>
              <w:t>«Expiration_Message»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end"/>
            </w:r>
          </w:p>
          <w:p w:rsidR="005A6044" w:rsidRPr="001153CD" w:rsidRDefault="00B801D5" w:rsidP="005A6044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First_Name_Title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«First_Name_Title»</w:t>
            </w:r>
            <w:r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Last_Name_Org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«Last_Name_Org»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5A6044" w:rsidRPr="001153CD" w:rsidRDefault="00B801D5" w:rsidP="005A6044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5A6044" w:rsidRPr="001153CD" w:rsidRDefault="00B801D5" w:rsidP="005A6044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Address_2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«Address_2»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5A6044" w:rsidRPr="001153CD" w:rsidRDefault="00B801D5" w:rsidP="005A6044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"CITY"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«CITY»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,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"STATE"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«STATE»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"ZIP"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«ZIP»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</w:p>
        </w:tc>
        <w:tc>
          <w:tcPr>
            <w:tcW w:w="180" w:type="dxa"/>
            <w:vAlign w:val="center"/>
          </w:tcPr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</w:p>
        </w:tc>
        <w:tc>
          <w:tcPr>
            <w:tcW w:w="3780" w:type="dxa"/>
            <w:vAlign w:val="center"/>
          </w:tcPr>
          <w:p w:rsidR="00CA59A5" w:rsidRPr="008474A5" w:rsidRDefault="00B801D5" w:rsidP="00CA59A5">
            <w:pPr>
              <w:ind w:left="106" w:right="106"/>
              <w:rPr>
                <w:rFonts w:ascii="Arial" w:hAnsi="Arial" w:cs="Arial"/>
                <w:caps/>
                <w:color w:val="808080"/>
                <w:sz w:val="19"/>
                <w:szCs w:val="19"/>
              </w:rPr>
            </w:pP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NEXT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 w:rsidRPr="001153CD">
              <w:rPr>
                <w:rFonts w:ascii="Arial" w:hAnsi="Arial" w:cs="Arial"/>
                <w:caps/>
                <w:noProof/>
              </w:rPr>
              <w:t>«Next Record»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instrText xml:space="preserve"> MERGEFIELD  Expiration_Message </w:instrTex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808080"/>
                <w:sz w:val="19"/>
                <w:szCs w:val="19"/>
              </w:rPr>
              <w:t>«Expiration_Message»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First_Name_Title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«First_Name_Title»</w:t>
            </w:r>
            <w:r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Last_Name_Org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«Last_Name_Org»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Address_2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«Address_2»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"CITY"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«CITY»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,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"STATE"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«STATE»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"ZIP"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«ZIP»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</w:p>
        </w:tc>
      </w:tr>
      <w:tr w:rsidR="00CA59A5" w:rsidRPr="001153CD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CA59A5" w:rsidRPr="008474A5" w:rsidRDefault="00B801D5" w:rsidP="00CA59A5">
            <w:pPr>
              <w:ind w:left="106" w:right="106"/>
              <w:rPr>
                <w:rFonts w:ascii="Arial" w:hAnsi="Arial" w:cs="Arial"/>
                <w:caps/>
                <w:color w:val="808080"/>
                <w:sz w:val="19"/>
                <w:szCs w:val="19"/>
              </w:rPr>
            </w:pP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NEXT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 w:rsidRPr="001153CD">
              <w:rPr>
                <w:rFonts w:ascii="Arial" w:hAnsi="Arial" w:cs="Arial"/>
                <w:caps/>
                <w:noProof/>
              </w:rPr>
              <w:t>«Next Record»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instrText xml:space="preserve"> MERGEFIELD  Expiration_Message </w:instrTex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808080"/>
                <w:sz w:val="19"/>
                <w:szCs w:val="19"/>
              </w:rPr>
              <w:t>«Expiration_Message»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First_Name_Title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«First_Name_Title»</w:t>
            </w:r>
            <w:r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Last_Name_Org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«Last_Name_Org»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Address_2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«Address_2»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"CITY"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«CITY»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,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"STATE"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«STATE»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"ZIP"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«ZIP»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</w:p>
        </w:tc>
        <w:tc>
          <w:tcPr>
            <w:tcW w:w="180" w:type="dxa"/>
            <w:vAlign w:val="center"/>
          </w:tcPr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</w:p>
        </w:tc>
        <w:tc>
          <w:tcPr>
            <w:tcW w:w="3780" w:type="dxa"/>
            <w:vAlign w:val="center"/>
          </w:tcPr>
          <w:p w:rsidR="00CA59A5" w:rsidRPr="008474A5" w:rsidRDefault="00B801D5" w:rsidP="00CA59A5">
            <w:pPr>
              <w:ind w:left="106" w:right="106"/>
              <w:rPr>
                <w:rFonts w:ascii="Arial" w:hAnsi="Arial" w:cs="Arial"/>
                <w:caps/>
                <w:color w:val="808080"/>
                <w:sz w:val="19"/>
                <w:szCs w:val="19"/>
              </w:rPr>
            </w:pP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NEXT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 w:rsidRPr="001153CD">
              <w:rPr>
                <w:rFonts w:ascii="Arial" w:hAnsi="Arial" w:cs="Arial"/>
                <w:caps/>
                <w:noProof/>
              </w:rPr>
              <w:t>«Next Record»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instrText xml:space="preserve"> MERGEFIELD  Expiration_Message </w:instrTex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808080"/>
                <w:sz w:val="19"/>
                <w:szCs w:val="19"/>
              </w:rPr>
              <w:t>«Expiration_Message»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First_Name_Title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«First_Name_Title»</w:t>
            </w:r>
            <w:r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Last_Name_Org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«Last_Name_Org»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Address_2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«Address_2»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"CITY"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«CITY»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,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"STATE"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«STATE»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"ZIP"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«ZIP»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</w:p>
        </w:tc>
        <w:tc>
          <w:tcPr>
            <w:tcW w:w="180" w:type="dxa"/>
            <w:vAlign w:val="center"/>
          </w:tcPr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</w:p>
        </w:tc>
        <w:tc>
          <w:tcPr>
            <w:tcW w:w="3780" w:type="dxa"/>
            <w:vAlign w:val="center"/>
          </w:tcPr>
          <w:p w:rsidR="00CA59A5" w:rsidRPr="008474A5" w:rsidRDefault="00B801D5" w:rsidP="00CA59A5">
            <w:pPr>
              <w:ind w:left="106" w:right="106"/>
              <w:rPr>
                <w:rFonts w:ascii="Arial" w:hAnsi="Arial" w:cs="Arial"/>
                <w:caps/>
                <w:color w:val="808080"/>
                <w:sz w:val="19"/>
                <w:szCs w:val="19"/>
              </w:rPr>
            </w:pP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NEXT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 w:rsidRPr="001153CD">
              <w:rPr>
                <w:rFonts w:ascii="Arial" w:hAnsi="Arial" w:cs="Arial"/>
                <w:caps/>
                <w:noProof/>
              </w:rPr>
              <w:t>«Next Record»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instrText xml:space="preserve"> MERGEFIELD  Expiration_Message </w:instrTex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808080"/>
                <w:sz w:val="19"/>
                <w:szCs w:val="19"/>
              </w:rPr>
              <w:t>«Expiration_Message»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First_Name_Title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«First_Name_Title»</w:t>
            </w:r>
            <w:r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Last_Name_Org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«Last_Name_Org»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Address_2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«Address_2»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"CITY"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«CITY»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,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"STATE"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«STATE»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"ZIP"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«ZIP»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</w:p>
        </w:tc>
      </w:tr>
      <w:tr w:rsidR="00CA59A5" w:rsidRPr="001153CD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CA59A5" w:rsidRPr="008474A5" w:rsidRDefault="00B801D5" w:rsidP="00CA59A5">
            <w:pPr>
              <w:ind w:left="106" w:right="106"/>
              <w:rPr>
                <w:rFonts w:ascii="Arial" w:hAnsi="Arial" w:cs="Arial"/>
                <w:caps/>
                <w:color w:val="808080"/>
                <w:sz w:val="19"/>
                <w:szCs w:val="19"/>
              </w:rPr>
            </w:pP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NEXT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 w:rsidRPr="001153CD">
              <w:rPr>
                <w:rFonts w:ascii="Arial" w:hAnsi="Arial" w:cs="Arial"/>
                <w:caps/>
                <w:noProof/>
              </w:rPr>
              <w:t>«Next Record»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instrText xml:space="preserve"> MERG</w:instrTex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instrText xml:space="preserve">EFIELD  Expiration_Message </w:instrTex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808080"/>
                <w:sz w:val="19"/>
                <w:szCs w:val="19"/>
              </w:rPr>
              <w:t>«Expiration_Message»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First_Name_Title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«First_Name_Title»</w:t>
            </w:r>
            <w:r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Last_Name_Org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«Last_Name_Org»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Address_2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«Address_2»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"CITY"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«CITY»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,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"STATE"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«STATE»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"ZIP"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«ZIP»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</w:p>
        </w:tc>
        <w:tc>
          <w:tcPr>
            <w:tcW w:w="180" w:type="dxa"/>
            <w:vAlign w:val="center"/>
          </w:tcPr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</w:p>
        </w:tc>
        <w:tc>
          <w:tcPr>
            <w:tcW w:w="3780" w:type="dxa"/>
            <w:vAlign w:val="center"/>
          </w:tcPr>
          <w:p w:rsidR="00CA59A5" w:rsidRPr="008474A5" w:rsidRDefault="00B801D5" w:rsidP="00CA59A5">
            <w:pPr>
              <w:ind w:left="106" w:right="106"/>
              <w:rPr>
                <w:rFonts w:ascii="Arial" w:hAnsi="Arial" w:cs="Arial"/>
                <w:caps/>
                <w:color w:val="808080"/>
                <w:sz w:val="19"/>
                <w:szCs w:val="19"/>
              </w:rPr>
            </w:pP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NEXT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 w:rsidRPr="001153CD">
              <w:rPr>
                <w:rFonts w:ascii="Arial" w:hAnsi="Arial" w:cs="Arial"/>
                <w:caps/>
                <w:noProof/>
              </w:rPr>
              <w:t>«Next Record»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instrText xml:space="preserve"> MERGEFIELD  Expiration_Message </w:instrTex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808080"/>
                <w:sz w:val="19"/>
                <w:szCs w:val="19"/>
              </w:rPr>
              <w:t>«Expiration_Message»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First_Name_Title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«First_Name_Title»</w:t>
            </w:r>
            <w:r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Last_Name_Org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«Last_Name_Org»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Address_2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«Address_2»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"CITY"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«CITY»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,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"STATE"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«STATE»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"ZIP"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«ZIP»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</w:p>
        </w:tc>
        <w:tc>
          <w:tcPr>
            <w:tcW w:w="180" w:type="dxa"/>
            <w:vAlign w:val="center"/>
          </w:tcPr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</w:p>
        </w:tc>
        <w:tc>
          <w:tcPr>
            <w:tcW w:w="3780" w:type="dxa"/>
            <w:vAlign w:val="center"/>
          </w:tcPr>
          <w:p w:rsidR="00CA59A5" w:rsidRPr="008474A5" w:rsidRDefault="00B801D5" w:rsidP="00CA59A5">
            <w:pPr>
              <w:ind w:left="106" w:right="106"/>
              <w:rPr>
                <w:rFonts w:ascii="Arial" w:hAnsi="Arial" w:cs="Arial"/>
                <w:caps/>
                <w:color w:val="808080"/>
                <w:sz w:val="19"/>
                <w:szCs w:val="19"/>
              </w:rPr>
            </w:pP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NEXT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 w:rsidRPr="001153CD">
              <w:rPr>
                <w:rFonts w:ascii="Arial" w:hAnsi="Arial" w:cs="Arial"/>
                <w:caps/>
                <w:noProof/>
              </w:rPr>
              <w:t>«Next Record»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instrText xml:space="preserve"> MERGEFIELD  Expiration_Message </w:instrTex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808080"/>
                <w:sz w:val="19"/>
                <w:szCs w:val="19"/>
              </w:rPr>
              <w:t>«Expiration_Message»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First_Name_Title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«First_Name_Title»</w:t>
            </w:r>
            <w:r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Last_Name_Org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«Last_Name_Org»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Address_2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«Address_2»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"CITY"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«CITY»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,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"STATE"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«STATE»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"ZIP"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«ZIP»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</w:p>
        </w:tc>
      </w:tr>
      <w:tr w:rsidR="00CA59A5" w:rsidRPr="001153CD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CA59A5" w:rsidRPr="008474A5" w:rsidRDefault="00B801D5" w:rsidP="00CA59A5">
            <w:pPr>
              <w:ind w:left="106" w:right="106"/>
              <w:rPr>
                <w:rFonts w:ascii="Arial" w:hAnsi="Arial" w:cs="Arial"/>
                <w:caps/>
                <w:color w:val="808080"/>
                <w:sz w:val="19"/>
                <w:szCs w:val="19"/>
              </w:rPr>
            </w:pP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NEXT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 w:rsidRPr="001153CD">
              <w:rPr>
                <w:rFonts w:ascii="Arial" w:hAnsi="Arial" w:cs="Arial"/>
                <w:caps/>
                <w:noProof/>
              </w:rPr>
              <w:t>«Next Record»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instrText xml:space="preserve"> MERGEFIELD  Expiration_Message </w:instrTex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808080"/>
                <w:sz w:val="19"/>
                <w:szCs w:val="19"/>
              </w:rPr>
              <w:t>«Expiration_Message»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First_Name_Title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«First_Name_Title»</w:t>
            </w:r>
            <w:r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Last_Name_Org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«Last_Name_Org»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Address_2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«Address_2»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"CITY"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«CITY»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,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"STATE"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«STATE»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"ZIP"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«ZIP»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</w:p>
        </w:tc>
        <w:tc>
          <w:tcPr>
            <w:tcW w:w="180" w:type="dxa"/>
            <w:vAlign w:val="center"/>
          </w:tcPr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</w:p>
        </w:tc>
        <w:tc>
          <w:tcPr>
            <w:tcW w:w="3780" w:type="dxa"/>
            <w:vAlign w:val="center"/>
          </w:tcPr>
          <w:p w:rsidR="00CA59A5" w:rsidRPr="008474A5" w:rsidRDefault="00B801D5" w:rsidP="00CA59A5">
            <w:pPr>
              <w:ind w:left="106" w:right="106"/>
              <w:rPr>
                <w:rFonts w:ascii="Arial" w:hAnsi="Arial" w:cs="Arial"/>
                <w:caps/>
                <w:color w:val="808080"/>
                <w:sz w:val="19"/>
                <w:szCs w:val="19"/>
              </w:rPr>
            </w:pP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NEXT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 w:rsidRPr="001153CD">
              <w:rPr>
                <w:rFonts w:ascii="Arial" w:hAnsi="Arial" w:cs="Arial"/>
                <w:caps/>
                <w:noProof/>
              </w:rPr>
              <w:t>«Next Record»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instrText xml:space="preserve"> MERGEFIELD  Expiration_Message </w:instrTex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808080"/>
                <w:sz w:val="19"/>
                <w:szCs w:val="19"/>
              </w:rPr>
              <w:t>«Expiration_Message»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First_Name_Title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«First_Name_Title»</w:t>
            </w:r>
            <w:r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Last_Name_Org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«Last_Name_Org»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Address_2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«Address_2»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"CITY"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«CITY»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,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"STATE"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«STATE»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"ZIP"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«ZIP»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</w:p>
        </w:tc>
        <w:tc>
          <w:tcPr>
            <w:tcW w:w="180" w:type="dxa"/>
            <w:vAlign w:val="center"/>
          </w:tcPr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</w:p>
        </w:tc>
        <w:tc>
          <w:tcPr>
            <w:tcW w:w="3780" w:type="dxa"/>
            <w:vAlign w:val="center"/>
          </w:tcPr>
          <w:p w:rsidR="00CA59A5" w:rsidRPr="008474A5" w:rsidRDefault="00B801D5" w:rsidP="00CA59A5">
            <w:pPr>
              <w:ind w:left="106" w:right="106"/>
              <w:rPr>
                <w:rFonts w:ascii="Arial" w:hAnsi="Arial" w:cs="Arial"/>
                <w:caps/>
                <w:color w:val="808080"/>
                <w:sz w:val="19"/>
                <w:szCs w:val="19"/>
              </w:rPr>
            </w:pP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NEXT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 w:rsidRPr="001153CD">
              <w:rPr>
                <w:rFonts w:ascii="Arial" w:hAnsi="Arial" w:cs="Arial"/>
                <w:caps/>
                <w:noProof/>
              </w:rPr>
              <w:t>«Next Record»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instrText xml:space="preserve"> MERGEFIELD  Expiration_Message </w:instrTex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808080"/>
                <w:sz w:val="19"/>
                <w:szCs w:val="19"/>
              </w:rPr>
              <w:t>«Expiration_Message»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First_Name_Title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«First_Name_Title»</w:t>
            </w:r>
            <w:r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Last_Name_Org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«Last_Name_Org»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Address_2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«Address_2»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"CITY"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«CITY»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,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"STATE"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«STATE»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"ZIP"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«ZIP»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</w:p>
        </w:tc>
      </w:tr>
      <w:tr w:rsidR="00CA59A5" w:rsidRPr="001153CD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CA59A5" w:rsidRPr="008474A5" w:rsidRDefault="00B801D5" w:rsidP="00CA59A5">
            <w:pPr>
              <w:ind w:left="106" w:right="106"/>
              <w:rPr>
                <w:rFonts w:ascii="Arial" w:hAnsi="Arial" w:cs="Arial"/>
                <w:caps/>
                <w:color w:val="808080"/>
                <w:sz w:val="19"/>
                <w:szCs w:val="19"/>
              </w:rPr>
            </w:pP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NEXT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 w:rsidRPr="001153CD">
              <w:rPr>
                <w:rFonts w:ascii="Arial" w:hAnsi="Arial" w:cs="Arial"/>
                <w:caps/>
                <w:noProof/>
              </w:rPr>
              <w:t>«Next Record»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instrText xml:space="preserve"> MERGEFIELD  Expiration_Message </w:instrTex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808080"/>
                <w:sz w:val="19"/>
                <w:szCs w:val="19"/>
              </w:rPr>
              <w:t>«Expiration_Message»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First_Name_Title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«First_Name_Title»</w:t>
            </w:r>
            <w:r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Last_Name_Org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«Last_Name_Org»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Address_2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«Address_2»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"CITY"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«CITY»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,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"STATE"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«STATE»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"ZIP"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«ZIP»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</w:p>
        </w:tc>
        <w:tc>
          <w:tcPr>
            <w:tcW w:w="180" w:type="dxa"/>
            <w:vAlign w:val="center"/>
          </w:tcPr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</w:p>
        </w:tc>
        <w:tc>
          <w:tcPr>
            <w:tcW w:w="3780" w:type="dxa"/>
            <w:vAlign w:val="center"/>
          </w:tcPr>
          <w:p w:rsidR="00CA59A5" w:rsidRPr="008474A5" w:rsidRDefault="00B801D5" w:rsidP="00CA59A5">
            <w:pPr>
              <w:ind w:left="106" w:right="106"/>
              <w:rPr>
                <w:rFonts w:ascii="Arial" w:hAnsi="Arial" w:cs="Arial"/>
                <w:caps/>
                <w:color w:val="808080"/>
                <w:sz w:val="19"/>
                <w:szCs w:val="19"/>
              </w:rPr>
            </w:pP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NEXT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 w:rsidRPr="001153CD">
              <w:rPr>
                <w:rFonts w:ascii="Arial" w:hAnsi="Arial" w:cs="Arial"/>
                <w:caps/>
                <w:noProof/>
              </w:rPr>
              <w:t>«Next Record»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instrText xml:space="preserve"> MERGEFIELD  Expiration_Message </w:instrTex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808080"/>
                <w:sz w:val="19"/>
                <w:szCs w:val="19"/>
              </w:rPr>
              <w:t>«Expiration_Message»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First_Name_Title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«First_Name_Title»</w:t>
            </w:r>
            <w:r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Last_Name_Org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«Last_Name_Org»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Address_2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«Address_2»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"CITY"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«CITY»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,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"STATE"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«STATE»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"ZIP"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«ZIP»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</w:p>
        </w:tc>
        <w:tc>
          <w:tcPr>
            <w:tcW w:w="180" w:type="dxa"/>
            <w:vAlign w:val="center"/>
          </w:tcPr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</w:p>
        </w:tc>
        <w:tc>
          <w:tcPr>
            <w:tcW w:w="3780" w:type="dxa"/>
            <w:vAlign w:val="center"/>
          </w:tcPr>
          <w:p w:rsidR="00CA59A5" w:rsidRPr="008474A5" w:rsidRDefault="00B801D5" w:rsidP="00CA59A5">
            <w:pPr>
              <w:ind w:left="106" w:right="106"/>
              <w:rPr>
                <w:rFonts w:ascii="Arial" w:hAnsi="Arial" w:cs="Arial"/>
                <w:caps/>
                <w:color w:val="808080"/>
                <w:sz w:val="19"/>
                <w:szCs w:val="19"/>
              </w:rPr>
            </w:pP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NEXT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 w:rsidRPr="001153CD">
              <w:rPr>
                <w:rFonts w:ascii="Arial" w:hAnsi="Arial" w:cs="Arial"/>
                <w:caps/>
                <w:noProof/>
              </w:rPr>
              <w:t>«Next Record»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instrText xml:space="preserve"> MERGEFIELD  Expiration_Message </w:instrTex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808080"/>
                <w:sz w:val="19"/>
                <w:szCs w:val="19"/>
              </w:rPr>
              <w:t>«Expiration_Message»</w:t>
            </w:r>
            <w:r>
              <w:rPr>
                <w:rFonts w:ascii="Arial" w:hAnsi="Arial" w:cs="Arial"/>
                <w:caps/>
                <w:color w:val="808080"/>
                <w:sz w:val="19"/>
                <w:szCs w:val="19"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First_Name_Title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«First_Name_Title»</w:t>
            </w:r>
            <w:r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Last_Name_Org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«Last_Name_Org»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>
              <w:rPr>
                <w:rFonts w:ascii="Arial" w:hAnsi="Arial" w:cs="Arial"/>
                <w:caps/>
              </w:rPr>
              <w:fldChar w:fldCharType="begin"/>
            </w:r>
            <w:r>
              <w:rPr>
                <w:rFonts w:ascii="Arial" w:hAnsi="Arial" w:cs="Arial"/>
                <w:caps/>
              </w:rPr>
              <w:instrText xml:space="preserve"> MERGEFIELD  Address_2 </w:instrText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«Address_2»</w:t>
            </w:r>
            <w:r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  <w:r w:rsidRPr="001153CD">
              <w:rPr>
                <w:rFonts w:ascii="Arial" w:hAnsi="Arial" w:cs="Arial"/>
                <w:caps/>
              </w:rPr>
              <w:t xml:space="preserve">    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"CITY"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«CITY»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,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"STATE"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«STATE»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  <w:r w:rsidRPr="001153CD">
              <w:rPr>
                <w:rFonts w:ascii="Arial" w:hAnsi="Arial" w:cs="Arial"/>
                <w:caps/>
              </w:rPr>
              <w:t xml:space="preserve">  </w:t>
            </w:r>
            <w:r w:rsidRPr="001153CD">
              <w:rPr>
                <w:rFonts w:ascii="Arial" w:hAnsi="Arial" w:cs="Arial"/>
                <w:caps/>
              </w:rPr>
              <w:fldChar w:fldCharType="begin"/>
            </w:r>
            <w:r w:rsidRPr="001153CD">
              <w:rPr>
                <w:rFonts w:ascii="Arial" w:hAnsi="Arial" w:cs="Arial"/>
                <w:caps/>
              </w:rPr>
              <w:instrText xml:space="preserve"> MERGEFIELD "ZIP" </w:instrText>
            </w:r>
            <w:r w:rsidRPr="001153CD"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«ZIP»</w:t>
            </w:r>
            <w:r w:rsidRPr="001153CD">
              <w:rPr>
                <w:rFonts w:ascii="Arial" w:hAnsi="Arial" w:cs="Arial"/>
                <w:caps/>
              </w:rPr>
              <w:fldChar w:fldCharType="end"/>
            </w:r>
          </w:p>
          <w:p w:rsidR="00CA59A5" w:rsidRPr="001153CD" w:rsidRDefault="00B801D5" w:rsidP="00CA59A5">
            <w:pPr>
              <w:ind w:left="106" w:right="106"/>
              <w:rPr>
                <w:rFonts w:ascii="Arial" w:hAnsi="Arial" w:cs="Arial"/>
                <w:caps/>
              </w:rPr>
            </w:pPr>
          </w:p>
        </w:tc>
      </w:tr>
    </w:tbl>
    <w:p w:rsidR="00AD7A79" w:rsidRPr="001153CD" w:rsidRDefault="00B801D5">
      <w:pPr>
        <w:rPr>
          <w:rFonts w:ascii="Arial" w:hAnsi="Arial" w:cs="Arial"/>
          <w:caps/>
          <w:vanish/>
        </w:rPr>
      </w:pPr>
    </w:p>
    <w:sectPr w:rsidR="00AD7A79" w:rsidRPr="001153CD" w:rsidSect="00ED5387">
      <w:pgSz w:w="12240" w:h="15840"/>
      <w:pgMar w:top="792" w:right="360" w:bottom="648" w:left="360" w:gutter="0"/>
      <w:paperSrc w:first="7" w:other="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7"/>
  <w:attachedTemplate r:id="rId1"/>
  <w:doNotTrackMove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savePreviewPicture/>
  <w:doNotValidateAgainstSchema/>
  <w:doNotDemarcateInvalidXml/>
  <w:compat/>
  <w:rsids>
    <w:rsidRoot w:val="00B801D5"/>
    <w:rsid w:val="00B801D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C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ata:_AeroClub:_Newsletter:Labels:MemberTemplateMa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MemberTemplateMac.dotx</Template>
  <TotalTime>0</TotalTime>
  <Pages>1</Pages>
  <Words>1576</Words>
  <Characters>8987</Characters>
  <Application>Microsoft Word 12.1.0</Application>
  <DocSecurity>0</DocSecurity>
  <Lines>74</Lines>
  <Paragraphs>17</Paragraphs>
  <ScaleCrop>false</ScaleCrop>
  <Company/>
  <LinksUpToDate>false</LinksUpToDate>
  <CharactersWithSpaces>11036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«FIRSTNAME»  «LASTNAME»</dc:title>
  <dc:subject/>
  <dc:creator>Rob</dc:creator>
  <cp:keywords/>
  <dc:description/>
  <cp:lastModifiedBy>Rob</cp:lastModifiedBy>
  <cp:revision>1</cp:revision>
  <dcterms:created xsi:type="dcterms:W3CDTF">2016-08-17T11:46:00Z</dcterms:created>
  <dcterms:modified xsi:type="dcterms:W3CDTF">2016-08-17T11:46:00Z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2000091800</vt:i4>
  </property>
  <property fmtid="{D5CDD505-2E9C-101B-9397-08002B2CF9AE}" pid="4" name="LCID">
    <vt:i4>1033</vt:i4>
  </property>
</Properties>
</file>